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72" w:rsidRPr="00D3215C" w:rsidRDefault="00476672" w:rsidP="00476672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D3215C">
        <w:rPr>
          <w:sz w:val="20"/>
          <w:szCs w:val="20"/>
        </w:rPr>
        <w:t>urück an:</w:t>
      </w:r>
    </w:p>
    <w:p w:rsidR="00476672" w:rsidRPr="00D3215C" w:rsidRDefault="00476672" w:rsidP="00476672">
      <w:pPr>
        <w:rPr>
          <w:sz w:val="20"/>
          <w:szCs w:val="20"/>
        </w:rPr>
      </w:pPr>
    </w:p>
    <w:p w:rsidR="00476672" w:rsidRPr="00D3215C" w:rsidRDefault="00476672" w:rsidP="00476672">
      <w:pPr>
        <w:rPr>
          <w:sz w:val="20"/>
          <w:szCs w:val="20"/>
        </w:rPr>
      </w:pPr>
      <w:r w:rsidRPr="00D3215C">
        <w:rPr>
          <w:sz w:val="20"/>
          <w:szCs w:val="20"/>
        </w:rPr>
        <w:t>Stadt Laupheim</w:t>
      </w:r>
    </w:p>
    <w:p w:rsidR="00476672" w:rsidRPr="00D3215C" w:rsidRDefault="00476672" w:rsidP="00476672">
      <w:pPr>
        <w:rPr>
          <w:sz w:val="20"/>
          <w:szCs w:val="20"/>
        </w:rPr>
      </w:pPr>
      <w:r w:rsidRPr="00D3215C">
        <w:rPr>
          <w:sz w:val="20"/>
          <w:szCs w:val="20"/>
        </w:rPr>
        <w:t>Amt für öffentliche Ordnung</w:t>
      </w:r>
    </w:p>
    <w:p w:rsidR="00476672" w:rsidRPr="00D3215C" w:rsidRDefault="00476672" w:rsidP="00476672">
      <w:pPr>
        <w:rPr>
          <w:sz w:val="20"/>
          <w:szCs w:val="20"/>
        </w:rPr>
      </w:pPr>
      <w:r>
        <w:rPr>
          <w:sz w:val="20"/>
          <w:szCs w:val="20"/>
        </w:rPr>
        <w:t xml:space="preserve">Frau </w:t>
      </w:r>
      <w:proofErr w:type="spellStart"/>
      <w:r>
        <w:rPr>
          <w:sz w:val="20"/>
          <w:szCs w:val="20"/>
        </w:rPr>
        <w:t>Jerg</w:t>
      </w:r>
      <w:proofErr w:type="spellEnd"/>
    </w:p>
    <w:p w:rsidR="00476672" w:rsidRPr="00D3215C" w:rsidRDefault="00476672" w:rsidP="00476672">
      <w:pPr>
        <w:rPr>
          <w:sz w:val="20"/>
          <w:szCs w:val="20"/>
        </w:rPr>
      </w:pPr>
      <w:r w:rsidRPr="00D3215C">
        <w:rPr>
          <w:sz w:val="20"/>
          <w:szCs w:val="20"/>
        </w:rPr>
        <w:t>Marktplatz 1</w:t>
      </w:r>
    </w:p>
    <w:p w:rsidR="00476672" w:rsidRPr="00D3215C" w:rsidRDefault="00476672" w:rsidP="00476672">
      <w:pPr>
        <w:rPr>
          <w:sz w:val="20"/>
          <w:szCs w:val="20"/>
        </w:rPr>
      </w:pPr>
      <w:r w:rsidRPr="00D3215C">
        <w:rPr>
          <w:sz w:val="20"/>
          <w:szCs w:val="20"/>
        </w:rPr>
        <w:t>88471 Laupheim</w:t>
      </w:r>
    </w:p>
    <w:p w:rsidR="00476672" w:rsidRPr="00D3215C" w:rsidRDefault="00476672" w:rsidP="00476672">
      <w:pPr>
        <w:rPr>
          <w:sz w:val="20"/>
          <w:szCs w:val="20"/>
        </w:rPr>
      </w:pPr>
    </w:p>
    <w:p w:rsidR="00A215EF" w:rsidRPr="0020392E" w:rsidRDefault="00A215EF" w:rsidP="00A215EF">
      <w:pPr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p</w:t>
      </w:r>
      <w:r w:rsidRPr="0020392E">
        <w:rPr>
          <w:sz w:val="20"/>
          <w:szCs w:val="20"/>
          <w:lang w:val="en-GB"/>
        </w:rPr>
        <w:t xml:space="preserve">er E-Mail: </w:t>
      </w:r>
      <w:proofErr w:type="spellStart"/>
      <w:r w:rsidRPr="0020392E">
        <w:rPr>
          <w:b/>
          <w:sz w:val="20"/>
          <w:szCs w:val="20"/>
          <w:u w:val="single"/>
          <w:lang w:val="en-GB"/>
        </w:rPr>
        <w:t>ordnungsamt@laupheim.de</w:t>
      </w:r>
      <w:proofErr w:type="spellEnd"/>
    </w:p>
    <w:p w:rsidR="00A215EF" w:rsidRPr="00A215EF" w:rsidRDefault="00A215EF" w:rsidP="00476672">
      <w:pPr>
        <w:rPr>
          <w:b/>
          <w:sz w:val="20"/>
          <w:szCs w:val="20"/>
          <w:lang w:val="en-GB"/>
        </w:rPr>
      </w:pPr>
    </w:p>
    <w:p w:rsidR="00476672" w:rsidRPr="00D3215C" w:rsidRDefault="00476672" w:rsidP="00476672">
      <w:pPr>
        <w:rPr>
          <w:sz w:val="20"/>
          <w:szCs w:val="20"/>
        </w:rPr>
      </w:pPr>
      <w:r w:rsidRPr="00D3215C">
        <w:rPr>
          <w:b/>
          <w:sz w:val="20"/>
          <w:szCs w:val="20"/>
        </w:rPr>
        <w:t xml:space="preserve">oder </w:t>
      </w:r>
      <w:r>
        <w:rPr>
          <w:sz w:val="20"/>
          <w:szCs w:val="20"/>
        </w:rPr>
        <w:t>per Fax: 07392 704-256</w:t>
      </w:r>
    </w:p>
    <w:p w:rsidR="00476672" w:rsidRPr="00D3215C" w:rsidRDefault="00476672" w:rsidP="00476672">
      <w:pPr>
        <w:rPr>
          <w:sz w:val="20"/>
          <w:szCs w:val="20"/>
        </w:rPr>
      </w:pPr>
    </w:p>
    <w:p w:rsidR="00476672" w:rsidRPr="00D3215C" w:rsidRDefault="00476672" w:rsidP="00476672">
      <w:pPr>
        <w:rPr>
          <w:sz w:val="20"/>
          <w:szCs w:val="20"/>
        </w:rPr>
      </w:pPr>
      <w:proofErr w:type="spellStart"/>
      <w:r w:rsidRPr="00D3215C">
        <w:rPr>
          <w:sz w:val="20"/>
          <w:szCs w:val="20"/>
        </w:rPr>
        <w:t>Tel.N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. für Rückfragen: 07392 704-246</w:t>
      </w:r>
    </w:p>
    <w:p w:rsidR="00476672" w:rsidRDefault="00476672" w:rsidP="00476672"/>
    <w:p w:rsidR="00476672" w:rsidRDefault="00476672" w:rsidP="00476672"/>
    <w:p w:rsidR="00476672" w:rsidRPr="001C5A6E" w:rsidRDefault="00476672" w:rsidP="00476672">
      <w:pPr>
        <w:rPr>
          <w:b/>
          <w:sz w:val="20"/>
          <w:szCs w:val="20"/>
        </w:rPr>
      </w:pPr>
      <w:r w:rsidRPr="001C5A6E">
        <w:rPr>
          <w:b/>
          <w:sz w:val="20"/>
          <w:szCs w:val="20"/>
        </w:rPr>
        <w:t>Antragsteller</w:t>
      </w:r>
      <w:r w:rsidR="00905D3C">
        <w:rPr>
          <w:b/>
          <w:sz w:val="20"/>
          <w:szCs w:val="20"/>
        </w:rPr>
        <w:t>/Postanschrift</w:t>
      </w:r>
      <w:r w:rsidRPr="001C5A6E">
        <w:rPr>
          <w:b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65"/>
      </w:tblGrid>
      <w:tr w:rsidR="00476672" w:rsidTr="00476672">
        <w:tc>
          <w:tcPr>
            <w:tcW w:w="9665" w:type="dxa"/>
          </w:tcPr>
          <w:p w:rsidR="00476672" w:rsidRPr="001C5A6E" w:rsidRDefault="00476672" w:rsidP="00476672">
            <w:pPr>
              <w:rPr>
                <w:sz w:val="20"/>
                <w:szCs w:val="20"/>
              </w:rPr>
            </w:pPr>
            <w:r w:rsidRPr="001C5A6E">
              <w:rPr>
                <w:sz w:val="20"/>
                <w:szCs w:val="20"/>
              </w:rPr>
              <w:t>Name, Vorname:</w:t>
            </w:r>
          </w:p>
          <w:p w:rsidR="00476672" w:rsidRPr="001C5A6E" w:rsidRDefault="00476672" w:rsidP="00476672">
            <w:pPr>
              <w:rPr>
                <w:sz w:val="20"/>
                <w:szCs w:val="20"/>
              </w:rPr>
            </w:pPr>
          </w:p>
        </w:tc>
      </w:tr>
      <w:tr w:rsidR="00476672" w:rsidTr="00476672">
        <w:tc>
          <w:tcPr>
            <w:tcW w:w="9665" w:type="dxa"/>
          </w:tcPr>
          <w:p w:rsidR="00476672" w:rsidRPr="001C5A6E" w:rsidRDefault="00476672" w:rsidP="00476672">
            <w:pPr>
              <w:rPr>
                <w:sz w:val="20"/>
                <w:szCs w:val="20"/>
              </w:rPr>
            </w:pPr>
            <w:r w:rsidRPr="001C5A6E">
              <w:rPr>
                <w:sz w:val="20"/>
                <w:szCs w:val="20"/>
              </w:rPr>
              <w:t>Straße:</w:t>
            </w:r>
          </w:p>
          <w:p w:rsidR="00476672" w:rsidRPr="001C5A6E" w:rsidRDefault="00476672" w:rsidP="00476672">
            <w:pPr>
              <w:rPr>
                <w:sz w:val="20"/>
                <w:szCs w:val="20"/>
              </w:rPr>
            </w:pPr>
          </w:p>
        </w:tc>
      </w:tr>
      <w:tr w:rsidR="00476672" w:rsidTr="00476672">
        <w:tc>
          <w:tcPr>
            <w:tcW w:w="9665" w:type="dxa"/>
          </w:tcPr>
          <w:p w:rsidR="00476672" w:rsidRPr="001C5A6E" w:rsidRDefault="00476672" w:rsidP="00476672">
            <w:pPr>
              <w:rPr>
                <w:sz w:val="20"/>
                <w:szCs w:val="20"/>
              </w:rPr>
            </w:pPr>
            <w:r w:rsidRPr="001C5A6E">
              <w:rPr>
                <w:sz w:val="20"/>
                <w:szCs w:val="20"/>
              </w:rPr>
              <w:t>PLZ, Wohnort:</w:t>
            </w:r>
          </w:p>
          <w:p w:rsidR="00476672" w:rsidRPr="001C5A6E" w:rsidRDefault="00476672" w:rsidP="00476672">
            <w:pPr>
              <w:rPr>
                <w:sz w:val="20"/>
                <w:szCs w:val="20"/>
              </w:rPr>
            </w:pPr>
          </w:p>
        </w:tc>
      </w:tr>
      <w:tr w:rsidR="00476672" w:rsidTr="00476672">
        <w:tc>
          <w:tcPr>
            <w:tcW w:w="9665" w:type="dxa"/>
          </w:tcPr>
          <w:p w:rsidR="00476672" w:rsidRPr="001C5A6E" w:rsidRDefault="00476672" w:rsidP="00476672">
            <w:pPr>
              <w:rPr>
                <w:sz w:val="20"/>
                <w:szCs w:val="20"/>
              </w:rPr>
            </w:pPr>
            <w:r w:rsidRPr="001C5A6E">
              <w:rPr>
                <w:sz w:val="20"/>
                <w:szCs w:val="20"/>
              </w:rPr>
              <w:t>Tel.:</w:t>
            </w:r>
            <w:r w:rsidRPr="001C5A6E">
              <w:rPr>
                <w:sz w:val="20"/>
                <w:szCs w:val="20"/>
              </w:rPr>
              <w:tab/>
            </w:r>
            <w:r w:rsidR="00A82EBA">
              <w:rPr>
                <w:sz w:val="20"/>
                <w:szCs w:val="20"/>
              </w:rPr>
              <w:t xml:space="preserve">                                         </w:t>
            </w:r>
            <w:proofErr w:type="spellStart"/>
            <w:r w:rsidR="00A82EBA" w:rsidRPr="00A82EBA">
              <w:rPr>
                <w:b/>
                <w:sz w:val="20"/>
                <w:szCs w:val="20"/>
              </w:rPr>
              <w:t>Handy-Nr</w:t>
            </w:r>
            <w:proofErr w:type="spellEnd"/>
            <w:r w:rsidR="00A82EBA" w:rsidRPr="00A82EBA">
              <w:rPr>
                <w:b/>
                <w:sz w:val="20"/>
                <w:szCs w:val="20"/>
              </w:rPr>
              <w:t>.:</w:t>
            </w:r>
            <w:r w:rsidR="00A82EBA">
              <w:rPr>
                <w:sz w:val="20"/>
                <w:szCs w:val="20"/>
              </w:rPr>
              <w:t xml:space="preserve"> </w:t>
            </w:r>
            <w:r w:rsidRPr="001C5A6E">
              <w:rPr>
                <w:sz w:val="20"/>
                <w:szCs w:val="20"/>
              </w:rPr>
              <w:tab/>
            </w:r>
            <w:r w:rsidRPr="001C5A6E">
              <w:rPr>
                <w:sz w:val="20"/>
                <w:szCs w:val="20"/>
              </w:rPr>
              <w:tab/>
            </w:r>
            <w:r w:rsidR="00A82EBA">
              <w:rPr>
                <w:sz w:val="20"/>
                <w:szCs w:val="20"/>
              </w:rPr>
              <w:t xml:space="preserve">                             </w:t>
            </w:r>
            <w:r w:rsidRPr="001C5A6E">
              <w:rPr>
                <w:sz w:val="20"/>
                <w:szCs w:val="20"/>
              </w:rPr>
              <w:t>Fax:</w:t>
            </w:r>
          </w:p>
          <w:p w:rsidR="00476672" w:rsidRPr="001C5A6E" w:rsidRDefault="00476672" w:rsidP="00476672">
            <w:pPr>
              <w:rPr>
                <w:sz w:val="20"/>
                <w:szCs w:val="20"/>
              </w:rPr>
            </w:pPr>
          </w:p>
        </w:tc>
      </w:tr>
    </w:tbl>
    <w:p w:rsidR="00476672" w:rsidRDefault="00476672"/>
    <w:p w:rsidR="00476672" w:rsidRDefault="00476672"/>
    <w:p w:rsidR="00CC2AE7" w:rsidRPr="00476672" w:rsidRDefault="00CC2AE7" w:rsidP="00476672">
      <w:pPr>
        <w:jc w:val="center"/>
        <w:rPr>
          <w:b/>
          <w:sz w:val="28"/>
          <w:szCs w:val="28"/>
        </w:rPr>
      </w:pPr>
      <w:r w:rsidRPr="00476672">
        <w:rPr>
          <w:b/>
          <w:sz w:val="28"/>
          <w:szCs w:val="28"/>
        </w:rPr>
        <w:t>Antrag auf Gestattung</w:t>
      </w:r>
    </w:p>
    <w:p w:rsidR="00CC2AE7" w:rsidRPr="00476672" w:rsidRDefault="00B168EF" w:rsidP="001A21EF">
      <w:pPr>
        <w:jc w:val="center"/>
        <w:rPr>
          <w:b/>
          <w:sz w:val="28"/>
          <w:szCs w:val="28"/>
        </w:rPr>
      </w:pPr>
      <w:r w:rsidRPr="00476672">
        <w:rPr>
          <w:b/>
          <w:sz w:val="28"/>
          <w:szCs w:val="28"/>
        </w:rPr>
        <w:t>nach §</w:t>
      </w:r>
      <w:r w:rsidR="00CC2AE7" w:rsidRPr="00476672">
        <w:rPr>
          <w:b/>
          <w:sz w:val="28"/>
          <w:szCs w:val="28"/>
        </w:rPr>
        <w:t xml:space="preserve"> 12 Abs. 1 des Gaststättengesetzes</w:t>
      </w:r>
    </w:p>
    <w:p w:rsidR="00476672" w:rsidRDefault="0047667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39"/>
        <w:gridCol w:w="4845"/>
      </w:tblGrid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Veranstaltungsdatum und Uhrzeit</w:t>
            </w:r>
          </w:p>
          <w:p w:rsidR="00D31B65" w:rsidRDefault="00D31B65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Veranstalter</w:t>
            </w:r>
          </w:p>
          <w:p w:rsidR="00D31B65" w:rsidRDefault="00D31B65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Anlass</w:t>
            </w:r>
          </w:p>
          <w:p w:rsidR="00D31B65" w:rsidRDefault="00D31B65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Örtlichkeit</w:t>
            </w:r>
          </w:p>
          <w:p w:rsidR="00D31B65" w:rsidRDefault="00D31B65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proofErr w:type="spellStart"/>
            <w:r w:rsidRPr="00476672">
              <w:rPr>
                <w:sz w:val="20"/>
                <w:szCs w:val="20"/>
              </w:rPr>
              <w:t>Adressat/Verantwortlicher</w:t>
            </w:r>
            <w:r w:rsidR="005D6D65" w:rsidRPr="00476672">
              <w:rPr>
                <w:sz w:val="20"/>
                <w:szCs w:val="20"/>
              </w:rPr>
              <w:t>/Handy-Nr</w:t>
            </w:r>
            <w:proofErr w:type="spellEnd"/>
            <w:r w:rsidR="005D6D65" w:rsidRPr="00476672">
              <w:rPr>
                <w:sz w:val="20"/>
                <w:szCs w:val="20"/>
              </w:rPr>
              <w:t>.</w:t>
            </w:r>
            <w:r w:rsidR="00905D3C">
              <w:rPr>
                <w:sz w:val="20"/>
                <w:szCs w:val="20"/>
              </w:rPr>
              <w:t xml:space="preserve"> (falls nicht identisch mit Antragsteller)</w:t>
            </w:r>
          </w:p>
          <w:p w:rsidR="00D31B65" w:rsidRPr="00476672" w:rsidRDefault="00D31B65">
            <w:pPr>
              <w:rPr>
                <w:sz w:val="20"/>
                <w:szCs w:val="20"/>
              </w:rPr>
            </w:pPr>
          </w:p>
          <w:p w:rsidR="005D6D65" w:rsidRPr="00476672" w:rsidRDefault="005D6D65">
            <w:pPr>
              <w:rPr>
                <w:sz w:val="20"/>
                <w:szCs w:val="20"/>
              </w:rPr>
            </w:pPr>
          </w:p>
          <w:p w:rsidR="005D6D65" w:rsidRPr="00476672" w:rsidRDefault="005D6D65">
            <w:pPr>
              <w:rPr>
                <w:sz w:val="20"/>
                <w:szCs w:val="20"/>
              </w:rPr>
            </w:pPr>
          </w:p>
          <w:p w:rsidR="00476672" w:rsidRDefault="00476672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5D6D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A85DB2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Abgabe von Alkohol</w:t>
            </w:r>
          </w:p>
          <w:p w:rsidR="00476672" w:rsidRPr="00476672" w:rsidRDefault="00476672">
            <w:pPr>
              <w:rPr>
                <w:sz w:val="20"/>
                <w:szCs w:val="20"/>
                <w:u w:val="single"/>
              </w:rPr>
            </w:pPr>
          </w:p>
          <w:p w:rsidR="00D31B65" w:rsidRPr="00476672" w:rsidRDefault="00A85DB2">
            <w:pPr>
              <w:rPr>
                <w:sz w:val="20"/>
                <w:szCs w:val="20"/>
                <w:u w:val="single"/>
              </w:rPr>
            </w:pPr>
            <w:r w:rsidRPr="00476672">
              <w:rPr>
                <w:sz w:val="20"/>
                <w:szCs w:val="20"/>
                <w:u w:val="single"/>
              </w:rPr>
              <w:t>falls ja:</w:t>
            </w:r>
          </w:p>
          <w:p w:rsidR="00A85DB2" w:rsidRPr="00476672" w:rsidRDefault="00A85DB2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Welche Art von Alkohol (Spirituosen, Bier, Wein, etc.)?</w:t>
            </w: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  <w:p w:rsidR="00A85DB2" w:rsidRPr="00476672" w:rsidRDefault="00A85DB2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Alterzulassung</w:t>
            </w: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476672">
              <w:rPr>
                <w:sz w:val="20"/>
                <w:szCs w:val="20"/>
              </w:rPr>
              <w:instrText xml:space="preserve"> FORMCHECKBOX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end"/>
            </w:r>
            <w:bookmarkEnd w:id="5"/>
            <w:r w:rsidRPr="00476672">
              <w:rPr>
                <w:sz w:val="20"/>
                <w:szCs w:val="20"/>
              </w:rPr>
              <w:t xml:space="preserve"> ja</w:t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476672">
              <w:rPr>
                <w:sz w:val="20"/>
                <w:szCs w:val="20"/>
              </w:rPr>
              <w:instrText xml:space="preserve"> FORMCHECKBOX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end"/>
            </w:r>
            <w:bookmarkEnd w:id="6"/>
            <w:r w:rsidRPr="00476672">
              <w:rPr>
                <w:sz w:val="20"/>
                <w:szCs w:val="20"/>
              </w:rPr>
              <w:t xml:space="preserve"> nein</w:t>
            </w:r>
          </w:p>
          <w:p w:rsidR="00A85DB2" w:rsidRPr="00476672" w:rsidRDefault="00A85DB2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  <w:p w:rsidR="00A85DB2" w:rsidRPr="00476672" w:rsidRDefault="00A85DB2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7"/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8"/>
            <w:r w:rsidR="00F30E40" w:rsidRPr="00476672">
              <w:rPr>
                <w:sz w:val="20"/>
                <w:szCs w:val="20"/>
              </w:rPr>
              <w:t xml:space="preserve"> </w:t>
            </w:r>
            <w:r w:rsidRPr="00476672">
              <w:rPr>
                <w:sz w:val="20"/>
                <w:szCs w:val="20"/>
              </w:rPr>
              <w:t>Jahre</w:t>
            </w:r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Maximale Personenanzahl</w:t>
            </w: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Sicherheitsdienst vorhanden</w:t>
            </w: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76672">
              <w:rPr>
                <w:sz w:val="20"/>
                <w:szCs w:val="20"/>
              </w:rPr>
              <w:instrText xml:space="preserve"> FORMTEXT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separate"/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noProof/>
                <w:sz w:val="20"/>
                <w:szCs w:val="20"/>
              </w:rPr>
              <w:t> </w:t>
            </w:r>
            <w:r w:rsidRPr="00476672">
              <w:rPr>
                <w:sz w:val="20"/>
                <w:szCs w:val="20"/>
              </w:rPr>
              <w:fldChar w:fldCharType="end"/>
            </w:r>
            <w:bookmarkEnd w:id="9"/>
            <w:r w:rsidR="00F30E40" w:rsidRPr="00476672">
              <w:rPr>
                <w:sz w:val="20"/>
                <w:szCs w:val="20"/>
              </w:rPr>
              <w:t xml:space="preserve"> Personen</w:t>
            </w:r>
          </w:p>
          <w:p w:rsidR="00476672" w:rsidRPr="00476672" w:rsidRDefault="00476672">
            <w:pPr>
              <w:rPr>
                <w:sz w:val="20"/>
                <w:szCs w:val="20"/>
              </w:rPr>
            </w:pPr>
          </w:p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476672">
              <w:rPr>
                <w:sz w:val="20"/>
                <w:szCs w:val="20"/>
              </w:rPr>
              <w:instrText xml:space="preserve"> FORMCHECKBOX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end"/>
            </w:r>
            <w:bookmarkEnd w:id="10"/>
            <w:r w:rsidRPr="00476672">
              <w:rPr>
                <w:sz w:val="20"/>
                <w:szCs w:val="20"/>
              </w:rPr>
              <w:t xml:space="preserve"> ja</w:t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476672">
              <w:rPr>
                <w:sz w:val="20"/>
                <w:szCs w:val="20"/>
              </w:rPr>
              <w:instrText xml:space="preserve"> FORMCHECKBOX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end"/>
            </w:r>
            <w:bookmarkEnd w:id="11"/>
            <w:r w:rsidRPr="00476672">
              <w:rPr>
                <w:sz w:val="20"/>
                <w:szCs w:val="20"/>
              </w:rPr>
              <w:t xml:space="preserve"> nein</w:t>
            </w:r>
          </w:p>
        </w:tc>
      </w:tr>
      <w:tr w:rsidR="00D31B65" w:rsidTr="00905D3C">
        <w:tc>
          <w:tcPr>
            <w:tcW w:w="4839" w:type="dxa"/>
            <w:shd w:val="clear" w:color="auto" w:fill="D9D9D9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t>Absperrung bzw. Bauzaun vorhanden</w:t>
            </w:r>
          </w:p>
          <w:p w:rsidR="00D31B65" w:rsidRPr="00476672" w:rsidRDefault="00D31B65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D31B65" w:rsidRPr="00476672" w:rsidRDefault="00D31B65">
            <w:pPr>
              <w:rPr>
                <w:sz w:val="20"/>
                <w:szCs w:val="20"/>
              </w:rPr>
            </w:pPr>
            <w:r w:rsidRPr="00476672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476672">
              <w:rPr>
                <w:sz w:val="20"/>
                <w:szCs w:val="20"/>
              </w:rPr>
              <w:instrText xml:space="preserve"> FORMCHECKBOX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end"/>
            </w:r>
            <w:bookmarkEnd w:id="12"/>
            <w:r w:rsidRPr="00476672">
              <w:rPr>
                <w:sz w:val="20"/>
                <w:szCs w:val="20"/>
              </w:rPr>
              <w:t xml:space="preserve"> ja</w:t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tab/>
            </w:r>
            <w:r w:rsidRPr="0047667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476672">
              <w:rPr>
                <w:sz w:val="20"/>
                <w:szCs w:val="20"/>
              </w:rPr>
              <w:instrText xml:space="preserve"> FORMCHECKBOX </w:instrText>
            </w:r>
            <w:r w:rsidRPr="00476672">
              <w:rPr>
                <w:sz w:val="20"/>
                <w:szCs w:val="20"/>
              </w:rPr>
            </w:r>
            <w:r w:rsidRPr="00476672">
              <w:rPr>
                <w:sz w:val="20"/>
                <w:szCs w:val="20"/>
              </w:rPr>
              <w:fldChar w:fldCharType="end"/>
            </w:r>
            <w:bookmarkEnd w:id="13"/>
            <w:r w:rsidRPr="00476672">
              <w:rPr>
                <w:sz w:val="20"/>
                <w:szCs w:val="20"/>
              </w:rPr>
              <w:t xml:space="preserve"> nein</w:t>
            </w:r>
          </w:p>
        </w:tc>
      </w:tr>
    </w:tbl>
    <w:p w:rsidR="00CC2AE7" w:rsidRDefault="00CC2AE7"/>
    <w:p w:rsidR="00476672" w:rsidRDefault="00476672" w:rsidP="00476672">
      <w:pPr>
        <w:rPr>
          <w:sz w:val="20"/>
          <w:szCs w:val="20"/>
        </w:rPr>
      </w:pPr>
    </w:p>
    <w:p w:rsidR="00476672" w:rsidRDefault="00476672" w:rsidP="00476672">
      <w:pPr>
        <w:rPr>
          <w:sz w:val="20"/>
          <w:szCs w:val="20"/>
        </w:rPr>
      </w:pPr>
    </w:p>
    <w:p w:rsidR="00476672" w:rsidRDefault="00476672" w:rsidP="004766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1A21EF" w:rsidRPr="00476672" w:rsidRDefault="00905D3C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476672" w:rsidRPr="00D3215C">
        <w:rPr>
          <w:sz w:val="20"/>
          <w:szCs w:val="20"/>
        </w:rPr>
        <w:t>Unterschrift des Antragstellers</w:t>
      </w:r>
      <w:r>
        <w:rPr>
          <w:sz w:val="20"/>
          <w:szCs w:val="20"/>
        </w:rPr>
        <w:t>/ggf. Verantwortlicher</w:t>
      </w:r>
    </w:p>
    <w:sectPr w:rsidR="001A21EF" w:rsidRPr="00476672" w:rsidSect="00A82EBA">
      <w:pgSz w:w="11906" w:h="16838" w:code="9"/>
      <w:pgMar w:top="567" w:right="1134" w:bottom="567" w:left="1247" w:header="720" w:footer="720" w:gutter="0"/>
      <w:paperSrc w:first="2" w:other="2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407"/>
    <w:rsid w:val="00007058"/>
    <w:rsid w:val="00011FE6"/>
    <w:rsid w:val="000139EA"/>
    <w:rsid w:val="00017361"/>
    <w:rsid w:val="000200C7"/>
    <w:rsid w:val="0003160D"/>
    <w:rsid w:val="00033767"/>
    <w:rsid w:val="00034387"/>
    <w:rsid w:val="000504B2"/>
    <w:rsid w:val="000552B2"/>
    <w:rsid w:val="000601AC"/>
    <w:rsid w:val="00062745"/>
    <w:rsid w:val="00062A1B"/>
    <w:rsid w:val="000729EA"/>
    <w:rsid w:val="00074FBC"/>
    <w:rsid w:val="000778EA"/>
    <w:rsid w:val="000872E9"/>
    <w:rsid w:val="00092190"/>
    <w:rsid w:val="00093768"/>
    <w:rsid w:val="00093EBB"/>
    <w:rsid w:val="00096179"/>
    <w:rsid w:val="000A2DCA"/>
    <w:rsid w:val="000A3E0E"/>
    <w:rsid w:val="000A5E9C"/>
    <w:rsid w:val="000A6127"/>
    <w:rsid w:val="000C01C6"/>
    <w:rsid w:val="000C1A8D"/>
    <w:rsid w:val="000C4E36"/>
    <w:rsid w:val="000C5C33"/>
    <w:rsid w:val="000D2A7A"/>
    <w:rsid w:val="000D52B2"/>
    <w:rsid w:val="000D53EF"/>
    <w:rsid w:val="000E1C08"/>
    <w:rsid w:val="000E28A7"/>
    <w:rsid w:val="000F0E94"/>
    <w:rsid w:val="000F0F87"/>
    <w:rsid w:val="000F73AB"/>
    <w:rsid w:val="000F7851"/>
    <w:rsid w:val="00107D3D"/>
    <w:rsid w:val="001113F1"/>
    <w:rsid w:val="00115289"/>
    <w:rsid w:val="0011610A"/>
    <w:rsid w:val="0012346B"/>
    <w:rsid w:val="0012442A"/>
    <w:rsid w:val="0012713F"/>
    <w:rsid w:val="00127C64"/>
    <w:rsid w:val="00134B2E"/>
    <w:rsid w:val="00136D11"/>
    <w:rsid w:val="001432E6"/>
    <w:rsid w:val="00146895"/>
    <w:rsid w:val="00147D3A"/>
    <w:rsid w:val="00156FDD"/>
    <w:rsid w:val="001621CE"/>
    <w:rsid w:val="00162E58"/>
    <w:rsid w:val="00164630"/>
    <w:rsid w:val="00167C4A"/>
    <w:rsid w:val="00171403"/>
    <w:rsid w:val="001764B4"/>
    <w:rsid w:val="00181292"/>
    <w:rsid w:val="001819A5"/>
    <w:rsid w:val="001834AB"/>
    <w:rsid w:val="00183550"/>
    <w:rsid w:val="00190153"/>
    <w:rsid w:val="00192583"/>
    <w:rsid w:val="00193F12"/>
    <w:rsid w:val="00194496"/>
    <w:rsid w:val="00197B0A"/>
    <w:rsid w:val="00197DC8"/>
    <w:rsid w:val="001A0290"/>
    <w:rsid w:val="001A21EF"/>
    <w:rsid w:val="001A22E0"/>
    <w:rsid w:val="001B23E6"/>
    <w:rsid w:val="001B3448"/>
    <w:rsid w:val="001B763F"/>
    <w:rsid w:val="001B7F0C"/>
    <w:rsid w:val="001C0A8D"/>
    <w:rsid w:val="001C28BF"/>
    <w:rsid w:val="001C3072"/>
    <w:rsid w:val="001C46E2"/>
    <w:rsid w:val="001C71A9"/>
    <w:rsid w:val="001D3D52"/>
    <w:rsid w:val="001D63D8"/>
    <w:rsid w:val="001D6C64"/>
    <w:rsid w:val="001E3FE2"/>
    <w:rsid w:val="001E4092"/>
    <w:rsid w:val="001E670B"/>
    <w:rsid w:val="001F400E"/>
    <w:rsid w:val="001F442A"/>
    <w:rsid w:val="001F5199"/>
    <w:rsid w:val="0020275A"/>
    <w:rsid w:val="00204170"/>
    <w:rsid w:val="00204C50"/>
    <w:rsid w:val="002050FF"/>
    <w:rsid w:val="00206C4D"/>
    <w:rsid w:val="00210577"/>
    <w:rsid w:val="002115DE"/>
    <w:rsid w:val="00213B2D"/>
    <w:rsid w:val="00220DE8"/>
    <w:rsid w:val="00223E5A"/>
    <w:rsid w:val="00223F81"/>
    <w:rsid w:val="00226D89"/>
    <w:rsid w:val="002339E9"/>
    <w:rsid w:val="002363A3"/>
    <w:rsid w:val="002365E1"/>
    <w:rsid w:val="00244ACA"/>
    <w:rsid w:val="00251313"/>
    <w:rsid w:val="00257A97"/>
    <w:rsid w:val="00257C40"/>
    <w:rsid w:val="0026416F"/>
    <w:rsid w:val="00264A80"/>
    <w:rsid w:val="00267060"/>
    <w:rsid w:val="00267E04"/>
    <w:rsid w:val="00272CBA"/>
    <w:rsid w:val="00275AAE"/>
    <w:rsid w:val="002801B9"/>
    <w:rsid w:val="00280A52"/>
    <w:rsid w:val="002829BF"/>
    <w:rsid w:val="0028484B"/>
    <w:rsid w:val="002955D2"/>
    <w:rsid w:val="0029566B"/>
    <w:rsid w:val="002A2236"/>
    <w:rsid w:val="002A2956"/>
    <w:rsid w:val="002A3E06"/>
    <w:rsid w:val="002B077D"/>
    <w:rsid w:val="002B5E4A"/>
    <w:rsid w:val="002B6D19"/>
    <w:rsid w:val="002B76CF"/>
    <w:rsid w:val="002C00CE"/>
    <w:rsid w:val="002C1679"/>
    <w:rsid w:val="002C3E38"/>
    <w:rsid w:val="002C4305"/>
    <w:rsid w:val="002D3FF5"/>
    <w:rsid w:val="002E1C87"/>
    <w:rsid w:val="002E270B"/>
    <w:rsid w:val="002E62B1"/>
    <w:rsid w:val="002F6818"/>
    <w:rsid w:val="0030555A"/>
    <w:rsid w:val="00310585"/>
    <w:rsid w:val="003110CB"/>
    <w:rsid w:val="00313D0A"/>
    <w:rsid w:val="00314434"/>
    <w:rsid w:val="003146A2"/>
    <w:rsid w:val="00315E96"/>
    <w:rsid w:val="0032386A"/>
    <w:rsid w:val="00325207"/>
    <w:rsid w:val="003272C1"/>
    <w:rsid w:val="003356D4"/>
    <w:rsid w:val="003374FF"/>
    <w:rsid w:val="00341200"/>
    <w:rsid w:val="00350F8A"/>
    <w:rsid w:val="00351723"/>
    <w:rsid w:val="00352D29"/>
    <w:rsid w:val="0035330B"/>
    <w:rsid w:val="00354294"/>
    <w:rsid w:val="003567BE"/>
    <w:rsid w:val="00357F46"/>
    <w:rsid w:val="00361875"/>
    <w:rsid w:val="00364ECE"/>
    <w:rsid w:val="0037344D"/>
    <w:rsid w:val="00374E71"/>
    <w:rsid w:val="003762A6"/>
    <w:rsid w:val="00380A04"/>
    <w:rsid w:val="00384A2F"/>
    <w:rsid w:val="00390816"/>
    <w:rsid w:val="00391F29"/>
    <w:rsid w:val="00394401"/>
    <w:rsid w:val="0039519A"/>
    <w:rsid w:val="003A2A88"/>
    <w:rsid w:val="003A30F4"/>
    <w:rsid w:val="003A428D"/>
    <w:rsid w:val="003A4642"/>
    <w:rsid w:val="003A4694"/>
    <w:rsid w:val="003A7A40"/>
    <w:rsid w:val="003B0183"/>
    <w:rsid w:val="003B250B"/>
    <w:rsid w:val="003B26AF"/>
    <w:rsid w:val="003B5B0B"/>
    <w:rsid w:val="003B60F2"/>
    <w:rsid w:val="003C3CE6"/>
    <w:rsid w:val="003C46D5"/>
    <w:rsid w:val="003D11CE"/>
    <w:rsid w:val="003D3937"/>
    <w:rsid w:val="003D60D0"/>
    <w:rsid w:val="003D66F3"/>
    <w:rsid w:val="003E3666"/>
    <w:rsid w:val="003E6BD1"/>
    <w:rsid w:val="003F1A87"/>
    <w:rsid w:val="003F65EC"/>
    <w:rsid w:val="004001D6"/>
    <w:rsid w:val="00400650"/>
    <w:rsid w:val="00401A21"/>
    <w:rsid w:val="0040249B"/>
    <w:rsid w:val="004060F4"/>
    <w:rsid w:val="00410552"/>
    <w:rsid w:val="00412A71"/>
    <w:rsid w:val="0042049C"/>
    <w:rsid w:val="00425D40"/>
    <w:rsid w:val="00426A11"/>
    <w:rsid w:val="00436C51"/>
    <w:rsid w:val="00442020"/>
    <w:rsid w:val="004538D8"/>
    <w:rsid w:val="00456E82"/>
    <w:rsid w:val="004614D5"/>
    <w:rsid w:val="00461882"/>
    <w:rsid w:val="00463EA8"/>
    <w:rsid w:val="00466194"/>
    <w:rsid w:val="004700EF"/>
    <w:rsid w:val="00470A48"/>
    <w:rsid w:val="00472AF9"/>
    <w:rsid w:val="0047340C"/>
    <w:rsid w:val="00474E9F"/>
    <w:rsid w:val="00476672"/>
    <w:rsid w:val="004928A2"/>
    <w:rsid w:val="00493E69"/>
    <w:rsid w:val="00493EA6"/>
    <w:rsid w:val="00495062"/>
    <w:rsid w:val="004A17BE"/>
    <w:rsid w:val="004B1BA5"/>
    <w:rsid w:val="004B5C4E"/>
    <w:rsid w:val="004B6A2F"/>
    <w:rsid w:val="004C1E5E"/>
    <w:rsid w:val="004C51D9"/>
    <w:rsid w:val="004C6D2B"/>
    <w:rsid w:val="004D5880"/>
    <w:rsid w:val="004D75A0"/>
    <w:rsid w:val="004D7BEE"/>
    <w:rsid w:val="004E312A"/>
    <w:rsid w:val="004E3FE3"/>
    <w:rsid w:val="004E4012"/>
    <w:rsid w:val="004E7BAF"/>
    <w:rsid w:val="004F09CA"/>
    <w:rsid w:val="004F63B4"/>
    <w:rsid w:val="005045A6"/>
    <w:rsid w:val="00505E74"/>
    <w:rsid w:val="005143E8"/>
    <w:rsid w:val="00517291"/>
    <w:rsid w:val="00520F2E"/>
    <w:rsid w:val="005210D8"/>
    <w:rsid w:val="005261C9"/>
    <w:rsid w:val="005313C4"/>
    <w:rsid w:val="0053287C"/>
    <w:rsid w:val="00540BDA"/>
    <w:rsid w:val="005452CB"/>
    <w:rsid w:val="005454B4"/>
    <w:rsid w:val="005525A7"/>
    <w:rsid w:val="00552BEA"/>
    <w:rsid w:val="00554010"/>
    <w:rsid w:val="00554F09"/>
    <w:rsid w:val="00557989"/>
    <w:rsid w:val="00563A59"/>
    <w:rsid w:val="00571DA2"/>
    <w:rsid w:val="00575395"/>
    <w:rsid w:val="00582B23"/>
    <w:rsid w:val="00586A41"/>
    <w:rsid w:val="00592BC8"/>
    <w:rsid w:val="00594F83"/>
    <w:rsid w:val="005A2AAD"/>
    <w:rsid w:val="005A77FE"/>
    <w:rsid w:val="005B52E4"/>
    <w:rsid w:val="005C3DC3"/>
    <w:rsid w:val="005C706C"/>
    <w:rsid w:val="005D3842"/>
    <w:rsid w:val="005D43C1"/>
    <w:rsid w:val="005D6D65"/>
    <w:rsid w:val="005E11C4"/>
    <w:rsid w:val="005E2198"/>
    <w:rsid w:val="005E2499"/>
    <w:rsid w:val="005E480B"/>
    <w:rsid w:val="005E7575"/>
    <w:rsid w:val="005F05E8"/>
    <w:rsid w:val="005F2802"/>
    <w:rsid w:val="005F2BBD"/>
    <w:rsid w:val="005F7B5C"/>
    <w:rsid w:val="0060026E"/>
    <w:rsid w:val="00602E37"/>
    <w:rsid w:val="00605204"/>
    <w:rsid w:val="00606450"/>
    <w:rsid w:val="0061084B"/>
    <w:rsid w:val="00612C08"/>
    <w:rsid w:val="0061341D"/>
    <w:rsid w:val="006211AD"/>
    <w:rsid w:val="00621ED1"/>
    <w:rsid w:val="00624069"/>
    <w:rsid w:val="00626F21"/>
    <w:rsid w:val="006301A9"/>
    <w:rsid w:val="00633626"/>
    <w:rsid w:val="00637DEC"/>
    <w:rsid w:val="00641900"/>
    <w:rsid w:val="006419F3"/>
    <w:rsid w:val="00643CBF"/>
    <w:rsid w:val="006454F6"/>
    <w:rsid w:val="00652D68"/>
    <w:rsid w:val="006550B7"/>
    <w:rsid w:val="006607B7"/>
    <w:rsid w:val="0066457F"/>
    <w:rsid w:val="00664B41"/>
    <w:rsid w:val="006650D9"/>
    <w:rsid w:val="006669E9"/>
    <w:rsid w:val="00667D24"/>
    <w:rsid w:val="00670234"/>
    <w:rsid w:val="00671D38"/>
    <w:rsid w:val="0067570C"/>
    <w:rsid w:val="00680960"/>
    <w:rsid w:val="00687018"/>
    <w:rsid w:val="00690F92"/>
    <w:rsid w:val="00693648"/>
    <w:rsid w:val="00695A76"/>
    <w:rsid w:val="00695B5F"/>
    <w:rsid w:val="006A6455"/>
    <w:rsid w:val="006B0538"/>
    <w:rsid w:val="006B3600"/>
    <w:rsid w:val="006B6D4D"/>
    <w:rsid w:val="006C2071"/>
    <w:rsid w:val="006C6C26"/>
    <w:rsid w:val="006D130D"/>
    <w:rsid w:val="006E6EE3"/>
    <w:rsid w:val="006F2E43"/>
    <w:rsid w:val="006F460E"/>
    <w:rsid w:val="0070277A"/>
    <w:rsid w:val="00703310"/>
    <w:rsid w:val="00704164"/>
    <w:rsid w:val="00705B11"/>
    <w:rsid w:val="00713BA8"/>
    <w:rsid w:val="00714F0D"/>
    <w:rsid w:val="0071612D"/>
    <w:rsid w:val="007211E0"/>
    <w:rsid w:val="00721FD7"/>
    <w:rsid w:val="0072221F"/>
    <w:rsid w:val="00725E23"/>
    <w:rsid w:val="00730BE5"/>
    <w:rsid w:val="007334D1"/>
    <w:rsid w:val="0073691D"/>
    <w:rsid w:val="00737DC6"/>
    <w:rsid w:val="00740E19"/>
    <w:rsid w:val="00741B78"/>
    <w:rsid w:val="00741D4C"/>
    <w:rsid w:val="00743FE0"/>
    <w:rsid w:val="007554FE"/>
    <w:rsid w:val="0075709F"/>
    <w:rsid w:val="007623A9"/>
    <w:rsid w:val="00764D57"/>
    <w:rsid w:val="00767913"/>
    <w:rsid w:val="00767E0A"/>
    <w:rsid w:val="007702CC"/>
    <w:rsid w:val="007726E9"/>
    <w:rsid w:val="00776A41"/>
    <w:rsid w:val="00781EB1"/>
    <w:rsid w:val="007841B2"/>
    <w:rsid w:val="00785081"/>
    <w:rsid w:val="007867F3"/>
    <w:rsid w:val="0079077F"/>
    <w:rsid w:val="007924F0"/>
    <w:rsid w:val="00793C72"/>
    <w:rsid w:val="0079480E"/>
    <w:rsid w:val="007967E9"/>
    <w:rsid w:val="007A2026"/>
    <w:rsid w:val="007A2412"/>
    <w:rsid w:val="007A4239"/>
    <w:rsid w:val="007A4C89"/>
    <w:rsid w:val="007A7F1B"/>
    <w:rsid w:val="007B168B"/>
    <w:rsid w:val="007B7161"/>
    <w:rsid w:val="007B7F5F"/>
    <w:rsid w:val="007C5D7E"/>
    <w:rsid w:val="007D1388"/>
    <w:rsid w:val="007D668D"/>
    <w:rsid w:val="007D7A82"/>
    <w:rsid w:val="007E441A"/>
    <w:rsid w:val="007E7149"/>
    <w:rsid w:val="007F3BFE"/>
    <w:rsid w:val="007F3F21"/>
    <w:rsid w:val="007F42D0"/>
    <w:rsid w:val="007F4379"/>
    <w:rsid w:val="007F73E6"/>
    <w:rsid w:val="00800852"/>
    <w:rsid w:val="008022CB"/>
    <w:rsid w:val="00802893"/>
    <w:rsid w:val="008068FE"/>
    <w:rsid w:val="008125D2"/>
    <w:rsid w:val="00814B61"/>
    <w:rsid w:val="00817FCC"/>
    <w:rsid w:val="00820A66"/>
    <w:rsid w:val="0082104D"/>
    <w:rsid w:val="008248B2"/>
    <w:rsid w:val="008259D1"/>
    <w:rsid w:val="00825FDD"/>
    <w:rsid w:val="00835B4D"/>
    <w:rsid w:val="00837B71"/>
    <w:rsid w:val="00840C30"/>
    <w:rsid w:val="008420F2"/>
    <w:rsid w:val="00843C70"/>
    <w:rsid w:val="0084433C"/>
    <w:rsid w:val="00844D93"/>
    <w:rsid w:val="008455FA"/>
    <w:rsid w:val="0084737A"/>
    <w:rsid w:val="008503AF"/>
    <w:rsid w:val="0085595B"/>
    <w:rsid w:val="008568C6"/>
    <w:rsid w:val="00857540"/>
    <w:rsid w:val="008611B8"/>
    <w:rsid w:val="00861CA8"/>
    <w:rsid w:val="0086340E"/>
    <w:rsid w:val="00863976"/>
    <w:rsid w:val="00877D75"/>
    <w:rsid w:val="0088323A"/>
    <w:rsid w:val="008835BA"/>
    <w:rsid w:val="0088689C"/>
    <w:rsid w:val="00887DFB"/>
    <w:rsid w:val="0089107C"/>
    <w:rsid w:val="00896F07"/>
    <w:rsid w:val="008A0C36"/>
    <w:rsid w:val="008A1329"/>
    <w:rsid w:val="008A3BF3"/>
    <w:rsid w:val="008B7E71"/>
    <w:rsid w:val="008B7FCF"/>
    <w:rsid w:val="008C48B7"/>
    <w:rsid w:val="008D31EC"/>
    <w:rsid w:val="008D7A58"/>
    <w:rsid w:val="008E156E"/>
    <w:rsid w:val="008E199B"/>
    <w:rsid w:val="008F74F0"/>
    <w:rsid w:val="00900693"/>
    <w:rsid w:val="0090100D"/>
    <w:rsid w:val="009012CB"/>
    <w:rsid w:val="00905D3C"/>
    <w:rsid w:val="00907AE2"/>
    <w:rsid w:val="00911CD5"/>
    <w:rsid w:val="0091303B"/>
    <w:rsid w:val="009155FC"/>
    <w:rsid w:val="00916891"/>
    <w:rsid w:val="0091767E"/>
    <w:rsid w:val="00935D60"/>
    <w:rsid w:val="00936578"/>
    <w:rsid w:val="009373A4"/>
    <w:rsid w:val="009451E1"/>
    <w:rsid w:val="00947FC3"/>
    <w:rsid w:val="00953005"/>
    <w:rsid w:val="00956FBB"/>
    <w:rsid w:val="00957B96"/>
    <w:rsid w:val="00962B3A"/>
    <w:rsid w:val="00964A69"/>
    <w:rsid w:val="00965BC3"/>
    <w:rsid w:val="00976B63"/>
    <w:rsid w:val="00985429"/>
    <w:rsid w:val="00991605"/>
    <w:rsid w:val="009A65ED"/>
    <w:rsid w:val="009A684B"/>
    <w:rsid w:val="009A6F40"/>
    <w:rsid w:val="009B36CC"/>
    <w:rsid w:val="009B7D49"/>
    <w:rsid w:val="009C0644"/>
    <w:rsid w:val="009C09FF"/>
    <w:rsid w:val="009C0CCE"/>
    <w:rsid w:val="009C2A5F"/>
    <w:rsid w:val="009C488A"/>
    <w:rsid w:val="009C671F"/>
    <w:rsid w:val="009C71A5"/>
    <w:rsid w:val="009D4429"/>
    <w:rsid w:val="009D4D82"/>
    <w:rsid w:val="009E013D"/>
    <w:rsid w:val="009E1330"/>
    <w:rsid w:val="009E2008"/>
    <w:rsid w:val="009E42B6"/>
    <w:rsid w:val="009E6BAB"/>
    <w:rsid w:val="009F15E1"/>
    <w:rsid w:val="009F1F3D"/>
    <w:rsid w:val="009F1F5D"/>
    <w:rsid w:val="009F2664"/>
    <w:rsid w:val="009F29FA"/>
    <w:rsid w:val="009F68FB"/>
    <w:rsid w:val="009F7205"/>
    <w:rsid w:val="00A011D5"/>
    <w:rsid w:val="00A02B3B"/>
    <w:rsid w:val="00A04D4F"/>
    <w:rsid w:val="00A072D1"/>
    <w:rsid w:val="00A076A7"/>
    <w:rsid w:val="00A10C2C"/>
    <w:rsid w:val="00A158C6"/>
    <w:rsid w:val="00A16B51"/>
    <w:rsid w:val="00A1725C"/>
    <w:rsid w:val="00A215EF"/>
    <w:rsid w:val="00A27FFD"/>
    <w:rsid w:val="00A31555"/>
    <w:rsid w:val="00A336E3"/>
    <w:rsid w:val="00A4021E"/>
    <w:rsid w:val="00A5003A"/>
    <w:rsid w:val="00A50EC2"/>
    <w:rsid w:val="00A52659"/>
    <w:rsid w:val="00A52725"/>
    <w:rsid w:val="00A55FD8"/>
    <w:rsid w:val="00A5704D"/>
    <w:rsid w:val="00A60680"/>
    <w:rsid w:val="00A61518"/>
    <w:rsid w:val="00A66603"/>
    <w:rsid w:val="00A66E88"/>
    <w:rsid w:val="00A70BC3"/>
    <w:rsid w:val="00A721D4"/>
    <w:rsid w:val="00A7345E"/>
    <w:rsid w:val="00A74956"/>
    <w:rsid w:val="00A752CC"/>
    <w:rsid w:val="00A81AE2"/>
    <w:rsid w:val="00A81AFE"/>
    <w:rsid w:val="00A82EBA"/>
    <w:rsid w:val="00A83C22"/>
    <w:rsid w:val="00A85DB2"/>
    <w:rsid w:val="00A863A3"/>
    <w:rsid w:val="00A86531"/>
    <w:rsid w:val="00A956C8"/>
    <w:rsid w:val="00A95A42"/>
    <w:rsid w:val="00AA4FC0"/>
    <w:rsid w:val="00AA5E3D"/>
    <w:rsid w:val="00AB0BA8"/>
    <w:rsid w:val="00AB1026"/>
    <w:rsid w:val="00AB3AF5"/>
    <w:rsid w:val="00AB3D05"/>
    <w:rsid w:val="00AB6A34"/>
    <w:rsid w:val="00AC102A"/>
    <w:rsid w:val="00AC2B45"/>
    <w:rsid w:val="00AC7693"/>
    <w:rsid w:val="00AD6410"/>
    <w:rsid w:val="00AD77AA"/>
    <w:rsid w:val="00AE20E3"/>
    <w:rsid w:val="00AE3B6C"/>
    <w:rsid w:val="00AE558E"/>
    <w:rsid w:val="00AF34B5"/>
    <w:rsid w:val="00B00EFC"/>
    <w:rsid w:val="00B01EDB"/>
    <w:rsid w:val="00B02343"/>
    <w:rsid w:val="00B03CD0"/>
    <w:rsid w:val="00B13268"/>
    <w:rsid w:val="00B168EF"/>
    <w:rsid w:val="00B17B5C"/>
    <w:rsid w:val="00B205E0"/>
    <w:rsid w:val="00B25B81"/>
    <w:rsid w:val="00B304E5"/>
    <w:rsid w:val="00B312A3"/>
    <w:rsid w:val="00B31D39"/>
    <w:rsid w:val="00B37FF5"/>
    <w:rsid w:val="00B43C29"/>
    <w:rsid w:val="00B459C9"/>
    <w:rsid w:val="00B50F4E"/>
    <w:rsid w:val="00B54328"/>
    <w:rsid w:val="00B55DA8"/>
    <w:rsid w:val="00B6502B"/>
    <w:rsid w:val="00B66B5C"/>
    <w:rsid w:val="00B71298"/>
    <w:rsid w:val="00B831FC"/>
    <w:rsid w:val="00B85B0C"/>
    <w:rsid w:val="00B92CBD"/>
    <w:rsid w:val="00B93C8A"/>
    <w:rsid w:val="00B93E8D"/>
    <w:rsid w:val="00B95C10"/>
    <w:rsid w:val="00BA2A54"/>
    <w:rsid w:val="00BA377C"/>
    <w:rsid w:val="00BA6A64"/>
    <w:rsid w:val="00BA7723"/>
    <w:rsid w:val="00BB1985"/>
    <w:rsid w:val="00BB2002"/>
    <w:rsid w:val="00BB24EE"/>
    <w:rsid w:val="00BB2C4D"/>
    <w:rsid w:val="00BB46A5"/>
    <w:rsid w:val="00BB6FD2"/>
    <w:rsid w:val="00BB7A96"/>
    <w:rsid w:val="00BC2927"/>
    <w:rsid w:val="00BD4729"/>
    <w:rsid w:val="00BE6304"/>
    <w:rsid w:val="00BE6B6D"/>
    <w:rsid w:val="00BE70F3"/>
    <w:rsid w:val="00BF04D7"/>
    <w:rsid w:val="00BF341D"/>
    <w:rsid w:val="00BF41C8"/>
    <w:rsid w:val="00C05549"/>
    <w:rsid w:val="00C06C31"/>
    <w:rsid w:val="00C12FC9"/>
    <w:rsid w:val="00C1486D"/>
    <w:rsid w:val="00C15269"/>
    <w:rsid w:val="00C15C40"/>
    <w:rsid w:val="00C17A64"/>
    <w:rsid w:val="00C27658"/>
    <w:rsid w:val="00C30612"/>
    <w:rsid w:val="00C30F7B"/>
    <w:rsid w:val="00C31A9A"/>
    <w:rsid w:val="00C339C4"/>
    <w:rsid w:val="00C411C7"/>
    <w:rsid w:val="00C415CE"/>
    <w:rsid w:val="00C449B5"/>
    <w:rsid w:val="00C50F3E"/>
    <w:rsid w:val="00C51C57"/>
    <w:rsid w:val="00C527D1"/>
    <w:rsid w:val="00C541BA"/>
    <w:rsid w:val="00C54560"/>
    <w:rsid w:val="00C57BDC"/>
    <w:rsid w:val="00C6255D"/>
    <w:rsid w:val="00C6723D"/>
    <w:rsid w:val="00C76FB7"/>
    <w:rsid w:val="00C7754F"/>
    <w:rsid w:val="00C82BEC"/>
    <w:rsid w:val="00C8643C"/>
    <w:rsid w:val="00C9323E"/>
    <w:rsid w:val="00C9385F"/>
    <w:rsid w:val="00C939BD"/>
    <w:rsid w:val="00C943C7"/>
    <w:rsid w:val="00CA1950"/>
    <w:rsid w:val="00CA233C"/>
    <w:rsid w:val="00CA29D5"/>
    <w:rsid w:val="00CB41F5"/>
    <w:rsid w:val="00CC2AE7"/>
    <w:rsid w:val="00CC609D"/>
    <w:rsid w:val="00CC713B"/>
    <w:rsid w:val="00CD1015"/>
    <w:rsid w:val="00CD4D36"/>
    <w:rsid w:val="00CE0F8B"/>
    <w:rsid w:val="00CE59BB"/>
    <w:rsid w:val="00CE780B"/>
    <w:rsid w:val="00CF00A7"/>
    <w:rsid w:val="00CF201B"/>
    <w:rsid w:val="00CF519A"/>
    <w:rsid w:val="00D025D7"/>
    <w:rsid w:val="00D04097"/>
    <w:rsid w:val="00D11499"/>
    <w:rsid w:val="00D12BFE"/>
    <w:rsid w:val="00D13120"/>
    <w:rsid w:val="00D1424D"/>
    <w:rsid w:val="00D14E60"/>
    <w:rsid w:val="00D16698"/>
    <w:rsid w:val="00D17A4C"/>
    <w:rsid w:val="00D2255B"/>
    <w:rsid w:val="00D226F6"/>
    <w:rsid w:val="00D30440"/>
    <w:rsid w:val="00D30BA1"/>
    <w:rsid w:val="00D31B65"/>
    <w:rsid w:val="00D31F7A"/>
    <w:rsid w:val="00D328B9"/>
    <w:rsid w:val="00D32FF7"/>
    <w:rsid w:val="00D366F5"/>
    <w:rsid w:val="00D45144"/>
    <w:rsid w:val="00D460E4"/>
    <w:rsid w:val="00D65B04"/>
    <w:rsid w:val="00D664D1"/>
    <w:rsid w:val="00D70BFF"/>
    <w:rsid w:val="00D7797C"/>
    <w:rsid w:val="00D90CEA"/>
    <w:rsid w:val="00D91785"/>
    <w:rsid w:val="00D92407"/>
    <w:rsid w:val="00D94476"/>
    <w:rsid w:val="00D945C0"/>
    <w:rsid w:val="00DA1EA7"/>
    <w:rsid w:val="00DA5CF2"/>
    <w:rsid w:val="00DB2475"/>
    <w:rsid w:val="00DC1DF8"/>
    <w:rsid w:val="00DC2D0F"/>
    <w:rsid w:val="00DD066E"/>
    <w:rsid w:val="00DD64ED"/>
    <w:rsid w:val="00DE24AC"/>
    <w:rsid w:val="00DE3D2D"/>
    <w:rsid w:val="00DE4AEE"/>
    <w:rsid w:val="00DE6092"/>
    <w:rsid w:val="00DF4C49"/>
    <w:rsid w:val="00DF634C"/>
    <w:rsid w:val="00DF77CA"/>
    <w:rsid w:val="00E06A9F"/>
    <w:rsid w:val="00E11470"/>
    <w:rsid w:val="00E17400"/>
    <w:rsid w:val="00E2198D"/>
    <w:rsid w:val="00E25FBC"/>
    <w:rsid w:val="00E26B6B"/>
    <w:rsid w:val="00E27751"/>
    <w:rsid w:val="00E27C61"/>
    <w:rsid w:val="00E27FDC"/>
    <w:rsid w:val="00E32D32"/>
    <w:rsid w:val="00E32FA9"/>
    <w:rsid w:val="00E355AA"/>
    <w:rsid w:val="00E35E20"/>
    <w:rsid w:val="00E36932"/>
    <w:rsid w:val="00E403AB"/>
    <w:rsid w:val="00E42BE4"/>
    <w:rsid w:val="00E42E20"/>
    <w:rsid w:val="00E45855"/>
    <w:rsid w:val="00E47E9A"/>
    <w:rsid w:val="00E501BA"/>
    <w:rsid w:val="00E51BA6"/>
    <w:rsid w:val="00E546ED"/>
    <w:rsid w:val="00E54E74"/>
    <w:rsid w:val="00E57447"/>
    <w:rsid w:val="00E57559"/>
    <w:rsid w:val="00E61110"/>
    <w:rsid w:val="00E64CBD"/>
    <w:rsid w:val="00E66BC0"/>
    <w:rsid w:val="00E77C12"/>
    <w:rsid w:val="00E81DEC"/>
    <w:rsid w:val="00E84845"/>
    <w:rsid w:val="00E918D6"/>
    <w:rsid w:val="00E92978"/>
    <w:rsid w:val="00E97A74"/>
    <w:rsid w:val="00EA20EC"/>
    <w:rsid w:val="00EA45E1"/>
    <w:rsid w:val="00EB04AE"/>
    <w:rsid w:val="00EB2368"/>
    <w:rsid w:val="00EB5214"/>
    <w:rsid w:val="00EB64B1"/>
    <w:rsid w:val="00EC0EED"/>
    <w:rsid w:val="00EC4415"/>
    <w:rsid w:val="00EC4632"/>
    <w:rsid w:val="00EC545B"/>
    <w:rsid w:val="00ED0356"/>
    <w:rsid w:val="00ED7269"/>
    <w:rsid w:val="00EE0497"/>
    <w:rsid w:val="00EE542E"/>
    <w:rsid w:val="00EE7443"/>
    <w:rsid w:val="00EF2C94"/>
    <w:rsid w:val="00F0136C"/>
    <w:rsid w:val="00F02274"/>
    <w:rsid w:val="00F04726"/>
    <w:rsid w:val="00F0534C"/>
    <w:rsid w:val="00F1636D"/>
    <w:rsid w:val="00F21FE0"/>
    <w:rsid w:val="00F25B95"/>
    <w:rsid w:val="00F30E40"/>
    <w:rsid w:val="00F3109E"/>
    <w:rsid w:val="00F31D96"/>
    <w:rsid w:val="00F33022"/>
    <w:rsid w:val="00F34474"/>
    <w:rsid w:val="00F34752"/>
    <w:rsid w:val="00F47ADA"/>
    <w:rsid w:val="00F50824"/>
    <w:rsid w:val="00F50CCB"/>
    <w:rsid w:val="00F557D0"/>
    <w:rsid w:val="00F61730"/>
    <w:rsid w:val="00F63999"/>
    <w:rsid w:val="00F6442F"/>
    <w:rsid w:val="00F64AD2"/>
    <w:rsid w:val="00F65ABE"/>
    <w:rsid w:val="00F67D9E"/>
    <w:rsid w:val="00F723AF"/>
    <w:rsid w:val="00F77139"/>
    <w:rsid w:val="00F81F5A"/>
    <w:rsid w:val="00F82638"/>
    <w:rsid w:val="00F83ED6"/>
    <w:rsid w:val="00F87C29"/>
    <w:rsid w:val="00F911DE"/>
    <w:rsid w:val="00FA0D0C"/>
    <w:rsid w:val="00FA37DB"/>
    <w:rsid w:val="00FA6407"/>
    <w:rsid w:val="00FB5109"/>
    <w:rsid w:val="00FB5D8F"/>
    <w:rsid w:val="00FC3038"/>
    <w:rsid w:val="00FC40A9"/>
    <w:rsid w:val="00FC4D41"/>
    <w:rsid w:val="00FC55F6"/>
    <w:rsid w:val="00FC6D95"/>
    <w:rsid w:val="00FD12E7"/>
    <w:rsid w:val="00FD5A5E"/>
    <w:rsid w:val="00FD74D4"/>
    <w:rsid w:val="00FD7E18"/>
    <w:rsid w:val="00FE3577"/>
    <w:rsid w:val="00FE3B55"/>
    <w:rsid w:val="00FF1037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B1070A0-18EA-44FB-8443-FA46936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C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sekretariat_afo\Antrag%20Gestat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Gestattung.dot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Ordnungsaufgaben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Ordnungsaufgaben</dc:title>
  <dc:subject/>
  <dc:creator>Zoller, Rebekka</dc:creator>
  <cp:keywords/>
  <dc:description/>
  <cp:lastModifiedBy/>
  <cp:revision>1</cp:revision>
  <cp:lastPrinted>2014-04-02T10:23:00Z</cp:lastPrinted>
  <dcterms:created xsi:type="dcterms:W3CDTF">2015-12-07T07:15:00Z</dcterms:created>
  <dcterms:modified xsi:type="dcterms:W3CDTF">1601-01-01T00:00:00Z</dcterms:modified>
</cp:coreProperties>
</file>